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CAEB5" w14:textId="02111401" w:rsidR="00DB1E7D" w:rsidRDefault="025B9287" w:rsidP="07DFFEDD">
      <w:pPr>
        <w:rPr>
          <w:b/>
          <w:bCs/>
          <w:sz w:val="28"/>
          <w:szCs w:val="28"/>
        </w:rPr>
      </w:pPr>
      <w:r w:rsidRPr="07DFFEDD">
        <w:rPr>
          <w:b/>
          <w:bCs/>
          <w:sz w:val="28"/>
          <w:szCs w:val="28"/>
        </w:rPr>
        <w:t xml:space="preserve">Agenda 25 november 2019 </w:t>
      </w:r>
    </w:p>
    <w:p w14:paraId="3054EE7A" w14:textId="15FFF262" w:rsidR="008B5450" w:rsidRPr="002F1C6F" w:rsidRDefault="008B5450" w:rsidP="07DFFEDD">
      <w:r w:rsidRPr="002F1C6F">
        <w:t xml:space="preserve">Locatie: Sterrenboog </w:t>
      </w:r>
      <w:r w:rsidRPr="002F1C6F">
        <w:br/>
        <w:t xml:space="preserve">Tijd: 19.15 tot </w:t>
      </w:r>
      <w:r w:rsidR="002F1C6F" w:rsidRPr="002F1C6F">
        <w:t xml:space="preserve">21.30 </w:t>
      </w:r>
    </w:p>
    <w:p w14:paraId="5868016B" w14:textId="77777777" w:rsidR="0043007C" w:rsidRDefault="0043007C" w:rsidP="0043007C">
      <w:pPr>
        <w:pStyle w:val="Lijstalinea"/>
        <w:numPr>
          <w:ilvl w:val="0"/>
          <w:numId w:val="1"/>
        </w:numPr>
      </w:pPr>
      <w:bookmarkStart w:id="0" w:name="_GoBack"/>
      <w:bookmarkEnd w:id="0"/>
      <w:r>
        <w:t>Begroting (Directie)</w:t>
      </w:r>
    </w:p>
    <w:p w14:paraId="290B445B" w14:textId="77777777" w:rsidR="0043007C" w:rsidRDefault="0043007C" w:rsidP="0043007C">
      <w:pPr>
        <w:pStyle w:val="Lijstalinea"/>
        <w:numPr>
          <w:ilvl w:val="0"/>
          <w:numId w:val="1"/>
        </w:numPr>
      </w:pPr>
      <w:r>
        <w:t>“Plaatje van School” – Managementgesprek (Directie)</w:t>
      </w:r>
    </w:p>
    <w:p w14:paraId="68796CFD" w14:textId="77777777" w:rsidR="002B4B0B" w:rsidRDefault="641E25EE" w:rsidP="07DFFEDD">
      <w:pPr>
        <w:pStyle w:val="Lijstalinea"/>
        <w:numPr>
          <w:ilvl w:val="0"/>
          <w:numId w:val="1"/>
        </w:numPr>
      </w:pPr>
      <w:r>
        <w:t>Hoe gaan we werken in Sharepoint MR ?</w:t>
      </w:r>
    </w:p>
    <w:p w14:paraId="2D753CFE" w14:textId="1CD78B3F" w:rsidR="01E13AD6" w:rsidRDefault="001861FB" w:rsidP="07DFFEDD">
      <w:pPr>
        <w:pStyle w:val="Lijstalinea"/>
        <w:numPr>
          <w:ilvl w:val="0"/>
          <w:numId w:val="1"/>
        </w:numPr>
      </w:pPr>
      <w:r>
        <w:t xml:space="preserve">Samenvatting personeelsvergadering </w:t>
      </w:r>
      <w:r w:rsidR="641E25EE">
        <w:t xml:space="preserve"> </w:t>
      </w:r>
    </w:p>
    <w:p w14:paraId="4710C587" w14:textId="796EF1ED" w:rsidR="025B9287" w:rsidRDefault="025B9287" w:rsidP="01E13AD6">
      <w:pPr>
        <w:pStyle w:val="Lijstalinea"/>
        <w:numPr>
          <w:ilvl w:val="0"/>
          <w:numId w:val="1"/>
        </w:numPr>
      </w:pPr>
      <w:r>
        <w:t xml:space="preserve">Werkplan MR 2019-2020 </w:t>
      </w:r>
      <w:r w:rsidR="00DC14DB">
        <w:t xml:space="preserve"> en huishoudelijk regelement </w:t>
      </w:r>
      <w:r>
        <w:t xml:space="preserve">(werkplan staat reeds in SharePoint) </w:t>
      </w:r>
    </w:p>
    <w:p w14:paraId="104FD5A0" w14:textId="210F0F39" w:rsidR="4692D486" w:rsidRDefault="4692D486" w:rsidP="07DFFEDD">
      <w:pPr>
        <w:pStyle w:val="Lijstalinea"/>
        <w:numPr>
          <w:ilvl w:val="0"/>
          <w:numId w:val="1"/>
        </w:numPr>
      </w:pPr>
      <w:r>
        <w:t>Hoe actualiseren website MR</w:t>
      </w:r>
      <w:r w:rsidR="4EF002EA">
        <w:t>?</w:t>
      </w:r>
    </w:p>
    <w:p w14:paraId="182FEF0E" w14:textId="7786140D" w:rsidR="4692D486" w:rsidRDefault="4692D486" w:rsidP="01E13AD6">
      <w:pPr>
        <w:pStyle w:val="Lijstalinea"/>
        <w:numPr>
          <w:ilvl w:val="0"/>
          <w:numId w:val="1"/>
        </w:numPr>
      </w:pPr>
      <w:r>
        <w:t xml:space="preserve">Foto MR </w:t>
      </w:r>
    </w:p>
    <w:p w14:paraId="30D936A5" w14:textId="61750468" w:rsidR="4692D486" w:rsidRDefault="4692D486" w:rsidP="07DFFEDD">
      <w:pPr>
        <w:pStyle w:val="Lijstalinea"/>
        <w:numPr>
          <w:ilvl w:val="0"/>
          <w:numId w:val="1"/>
        </w:numPr>
      </w:pPr>
      <w:r>
        <w:t>Voorstel stukje voor het SBN</w:t>
      </w:r>
      <w:r w:rsidR="22361D06">
        <w:t xml:space="preserve"> - MR? </w:t>
      </w:r>
    </w:p>
    <w:sectPr w:rsidR="4692D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ED2"/>
    <w:multiLevelType w:val="hybridMultilevel"/>
    <w:tmpl w:val="10DC0C00"/>
    <w:lvl w:ilvl="0" w:tplc="AD1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43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8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06E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C4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62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CCB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A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E2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A13B27"/>
    <w:rsid w:val="001861FB"/>
    <w:rsid w:val="002B4B0B"/>
    <w:rsid w:val="002F1C6F"/>
    <w:rsid w:val="0043007C"/>
    <w:rsid w:val="00891A0B"/>
    <w:rsid w:val="008B5450"/>
    <w:rsid w:val="009D6CB7"/>
    <w:rsid w:val="00DB1E7D"/>
    <w:rsid w:val="00DC14DB"/>
    <w:rsid w:val="01E13AD6"/>
    <w:rsid w:val="025B9287"/>
    <w:rsid w:val="07DFFEDD"/>
    <w:rsid w:val="131C6404"/>
    <w:rsid w:val="22361D06"/>
    <w:rsid w:val="2D1C1657"/>
    <w:rsid w:val="3BA13B27"/>
    <w:rsid w:val="44878E2B"/>
    <w:rsid w:val="4692D486"/>
    <w:rsid w:val="4EF002EA"/>
    <w:rsid w:val="609EE5E3"/>
    <w:rsid w:val="6402E8AA"/>
    <w:rsid w:val="641E25EE"/>
    <w:rsid w:val="6902F341"/>
    <w:rsid w:val="6A379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3B27"/>
  <w15:chartTrackingRefBased/>
  <w15:docId w15:val="{3BA26BEC-A96E-43D6-927F-28B924CF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2abb0f-58fc-47cf-8a68-e0e1b5fe90b8">
      <UserInfo>
        <DisplayName>Miedema, Tosca</DisplayName>
        <AccountId>19</AccountId>
        <AccountType/>
      </UserInfo>
      <UserInfo>
        <DisplayName>Jensen, Corinna</DisplayName>
        <AccountId>13</AccountId>
        <AccountType/>
      </UserInfo>
      <UserInfo>
        <DisplayName>Papen, Ferry</DisplayName>
        <AccountId>20</AccountId>
        <AccountType/>
      </UserInfo>
      <UserInfo>
        <DisplayName>Ratering, Daan</DisplayName>
        <AccountId>15</AccountId>
        <AccountType/>
      </UserInfo>
      <UserInfo>
        <DisplayName>Koster, Marie José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4" ma:contentTypeDescription="Een nieuw document maken." ma:contentTypeScope="" ma:versionID="645cdf6e5b81e11612a2e67f0ab4808b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f044cd459ec73968385556e0744fbf0a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CF49B-4AA7-482D-AD0A-30AF0566B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04748-489C-496D-9600-668D9E3A9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EA04EF-C965-4723-AA00-12D953701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7a101-0ec6-43a0-ba28-11dd55ed9ec8"/>
    <ds:schemaRef ds:uri="c32abb0f-58fc-47cf-8a68-e0e1b5fe9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49320035.dotm</Template>
  <TotalTime>7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Ratering, Daan</dc:creator>
  <cp:keywords/>
  <dc:description/>
  <cp:lastModifiedBy>Papen, Ingrid</cp:lastModifiedBy>
  <cp:revision>9</cp:revision>
  <dcterms:created xsi:type="dcterms:W3CDTF">2019-11-07T12:14:00Z</dcterms:created>
  <dcterms:modified xsi:type="dcterms:W3CDTF">2019-11-07T14:32:00Z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